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5" w:rsidRDefault="00D04815" w:rsidP="002B1AF1">
      <w:pPr>
        <w:snapToGrid w:val="0"/>
        <w:spacing w:line="312" w:lineRule="auto"/>
        <w:jc w:val="left"/>
        <w:rPr>
          <w:rFonts w:ascii="楷体" w:eastAsia="楷体" w:hAnsi="楷体" w:cs="楷体" w:hint="eastAsia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sz w:val="32"/>
          <w:szCs w:val="32"/>
        </w:rPr>
        <w:t>附件：</w:t>
      </w:r>
    </w:p>
    <w:p w:rsidR="00DA1C8B" w:rsidRDefault="001D3509" w:rsidP="00D04815">
      <w:pPr>
        <w:snapToGrid w:val="0"/>
        <w:spacing w:line="312" w:lineRule="auto"/>
        <w:ind w:firstLineChars="200" w:firstLine="64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乡村振兴战略下的现代农业发展之路</w:t>
      </w:r>
      <w:r>
        <w:rPr>
          <w:rFonts w:ascii="楷体" w:eastAsia="楷体" w:hAnsi="楷体" w:cs="楷体" w:hint="eastAsia"/>
          <w:sz w:val="32"/>
          <w:szCs w:val="32"/>
        </w:rPr>
        <w:t>研讨会</w:t>
      </w:r>
    </w:p>
    <w:p w:rsidR="00DA1C8B" w:rsidRDefault="001D3509">
      <w:pPr>
        <w:adjustRightInd w:val="0"/>
        <w:snapToGrid w:val="0"/>
        <w:spacing w:beforeLines="50" w:before="156" w:afterLines="50" w:after="156" w:line="312" w:lineRule="auto"/>
        <w:ind w:rightChars="-244" w:right="-512" w:firstLineChars="1100" w:firstLine="35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报名回执表</w:t>
      </w:r>
    </w:p>
    <w:tbl>
      <w:tblPr>
        <w:tblW w:w="843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1"/>
        <w:gridCol w:w="2558"/>
        <w:gridCol w:w="1665"/>
        <w:gridCol w:w="2206"/>
      </w:tblGrid>
      <w:tr w:rsidR="00DA1C8B">
        <w:trPr>
          <w:trHeight w:val="852"/>
          <w:jc w:val="right"/>
        </w:trPr>
        <w:tc>
          <w:tcPr>
            <w:tcW w:w="20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8B" w:rsidRDefault="001D3509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单位全称</w:t>
            </w:r>
          </w:p>
        </w:tc>
        <w:tc>
          <w:tcPr>
            <w:tcW w:w="64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C8B" w:rsidRDefault="00DA1C8B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A1C8B">
        <w:trPr>
          <w:trHeight w:val="690"/>
          <w:jc w:val="right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8B" w:rsidRDefault="001D3509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地址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、</w:t>
            </w:r>
          </w:p>
          <w:p w:rsidR="00DA1C8B" w:rsidRDefault="001D3509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邮编</w:t>
            </w:r>
          </w:p>
        </w:tc>
        <w:tc>
          <w:tcPr>
            <w:tcW w:w="64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C8B" w:rsidRDefault="00DA1C8B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A1C8B">
        <w:trPr>
          <w:trHeight w:val="690"/>
          <w:jc w:val="right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8B" w:rsidRDefault="001D3509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纳税人识别号</w:t>
            </w:r>
          </w:p>
        </w:tc>
        <w:tc>
          <w:tcPr>
            <w:tcW w:w="64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C8B" w:rsidRDefault="00DA1C8B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A1C8B">
        <w:trPr>
          <w:trHeight w:val="867"/>
          <w:jc w:val="right"/>
        </w:trPr>
        <w:tc>
          <w:tcPr>
            <w:tcW w:w="1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8B" w:rsidRDefault="001D3509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姓名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8B" w:rsidRDefault="00DA1C8B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8B" w:rsidRDefault="001D3509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职务、职称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C8B" w:rsidRDefault="00DA1C8B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A1C8B">
        <w:trPr>
          <w:trHeight w:val="867"/>
          <w:jc w:val="right"/>
        </w:trPr>
        <w:tc>
          <w:tcPr>
            <w:tcW w:w="1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8B" w:rsidRDefault="001D3509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民族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8B" w:rsidRDefault="00DA1C8B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8B" w:rsidRDefault="001D3509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手机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C8B" w:rsidRDefault="00DA1C8B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A1C8B">
        <w:trPr>
          <w:trHeight w:val="867"/>
          <w:jc w:val="right"/>
        </w:trPr>
        <w:tc>
          <w:tcPr>
            <w:tcW w:w="1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8B" w:rsidRDefault="001D3509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电话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8B" w:rsidRDefault="00DA1C8B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8B" w:rsidRDefault="001D3509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E_MAIL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C8B" w:rsidRDefault="00DA1C8B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A1C8B">
        <w:trPr>
          <w:trHeight w:val="1154"/>
          <w:jc w:val="right"/>
        </w:trPr>
        <w:tc>
          <w:tcPr>
            <w:tcW w:w="1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8B" w:rsidRDefault="001D3509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住宿（单间、标间）</w:t>
            </w:r>
          </w:p>
        </w:tc>
        <w:tc>
          <w:tcPr>
            <w:tcW w:w="6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C8B" w:rsidRDefault="00DA1C8B">
            <w:pPr>
              <w:snapToGrid w:val="0"/>
              <w:spacing w:line="312" w:lineRule="auto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DA1C8B" w:rsidRDefault="00DA1C8B">
      <w:pPr>
        <w:snapToGrid w:val="0"/>
        <w:spacing w:line="312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</w:p>
    <w:p w:rsidR="00DA1C8B" w:rsidRDefault="00DA1C8B">
      <w:pPr>
        <w:snapToGrid w:val="0"/>
        <w:spacing w:line="312" w:lineRule="auto"/>
        <w:ind w:firstLine="640"/>
        <w:rPr>
          <w:rFonts w:ascii="楷体" w:eastAsia="楷体" w:hAnsi="楷体" w:cs="楷体"/>
          <w:sz w:val="32"/>
          <w:szCs w:val="32"/>
        </w:rPr>
      </w:pPr>
    </w:p>
    <w:p w:rsidR="00DA1C8B" w:rsidRDefault="00DA1C8B">
      <w:pPr>
        <w:snapToGrid w:val="0"/>
        <w:spacing w:line="312" w:lineRule="auto"/>
        <w:ind w:left="641" w:firstLineChars="200" w:firstLine="640"/>
        <w:rPr>
          <w:rFonts w:ascii="楷体" w:eastAsia="楷体" w:hAnsi="楷体" w:cs="楷体"/>
          <w:sz w:val="32"/>
          <w:szCs w:val="32"/>
        </w:rPr>
      </w:pPr>
    </w:p>
    <w:p w:rsidR="00DA1C8B" w:rsidRDefault="00DA1C8B">
      <w:pPr>
        <w:snapToGrid w:val="0"/>
        <w:spacing w:line="312" w:lineRule="auto"/>
      </w:pPr>
    </w:p>
    <w:sectPr w:rsidR="00DA1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09" w:rsidRDefault="001D3509" w:rsidP="00971AD5">
      <w:r>
        <w:separator/>
      </w:r>
    </w:p>
  </w:endnote>
  <w:endnote w:type="continuationSeparator" w:id="0">
    <w:p w:rsidR="001D3509" w:rsidRDefault="001D3509" w:rsidP="0097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09" w:rsidRDefault="001D3509" w:rsidP="00971AD5">
      <w:r>
        <w:separator/>
      </w:r>
    </w:p>
  </w:footnote>
  <w:footnote w:type="continuationSeparator" w:id="0">
    <w:p w:rsidR="001D3509" w:rsidRDefault="001D3509" w:rsidP="0097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9D119"/>
    <w:multiLevelType w:val="singleLevel"/>
    <w:tmpl w:val="8659D11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10E34E"/>
    <w:multiLevelType w:val="singleLevel"/>
    <w:tmpl w:val="0810E34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BFEFF00"/>
    <w:multiLevelType w:val="singleLevel"/>
    <w:tmpl w:val="5BFEFF00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A227C"/>
    <w:rsid w:val="000911B5"/>
    <w:rsid w:val="00147FB9"/>
    <w:rsid w:val="001D3509"/>
    <w:rsid w:val="002B1AF1"/>
    <w:rsid w:val="0049144C"/>
    <w:rsid w:val="006A4172"/>
    <w:rsid w:val="007F33E7"/>
    <w:rsid w:val="00971AD5"/>
    <w:rsid w:val="00D04815"/>
    <w:rsid w:val="00D15127"/>
    <w:rsid w:val="00DA1C8B"/>
    <w:rsid w:val="2A18229E"/>
    <w:rsid w:val="427A227C"/>
    <w:rsid w:val="6D300F8C"/>
    <w:rsid w:val="6D535020"/>
    <w:rsid w:val="7DB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7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1A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7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1AD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D048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7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1A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7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1AD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D04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Liu</cp:lastModifiedBy>
  <cp:revision>3</cp:revision>
  <dcterms:created xsi:type="dcterms:W3CDTF">2018-07-12T04:28:00Z</dcterms:created>
  <dcterms:modified xsi:type="dcterms:W3CDTF">2018-07-12T04:29:00Z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